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66A6D" w14:textId="0EE03620" w:rsidR="00EF2D68" w:rsidRPr="00EF2D68" w:rsidRDefault="00A8448C" w:rsidP="003202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Geneva First</w:t>
      </w:r>
      <w:r w:rsidR="00EF2D68" w:rsidRPr="00EF2D68">
        <w:rPr>
          <w:b/>
          <w:sz w:val="32"/>
          <w:szCs w:val="32"/>
        </w:rPr>
        <w:t xml:space="preserve"> United Methodist Church</w:t>
      </w:r>
    </w:p>
    <w:p w14:paraId="745DB7F4" w14:textId="77777777" w:rsidR="0032023F" w:rsidRPr="0032023F" w:rsidRDefault="0032023F" w:rsidP="0032023F">
      <w:pPr>
        <w:jc w:val="center"/>
        <w:rPr>
          <w:sz w:val="32"/>
          <w:szCs w:val="32"/>
        </w:rPr>
      </w:pPr>
      <w:r w:rsidRPr="0032023F">
        <w:rPr>
          <w:sz w:val="32"/>
          <w:szCs w:val="32"/>
        </w:rPr>
        <w:t>Photo</w:t>
      </w:r>
      <w:r w:rsidR="00EF2D68">
        <w:rPr>
          <w:sz w:val="32"/>
          <w:szCs w:val="32"/>
        </w:rPr>
        <w:t>/ Video</w:t>
      </w:r>
      <w:r w:rsidR="00A4729B">
        <w:rPr>
          <w:sz w:val="32"/>
          <w:szCs w:val="32"/>
        </w:rPr>
        <w:t>/ Audio</w:t>
      </w:r>
      <w:r w:rsidRPr="0032023F">
        <w:rPr>
          <w:sz w:val="32"/>
          <w:szCs w:val="32"/>
        </w:rPr>
        <w:t xml:space="preserve"> Release Form</w:t>
      </w:r>
    </w:p>
    <w:p w14:paraId="4A66FC1C" w14:textId="304BE80D" w:rsidR="0032023F" w:rsidRPr="00BC0212" w:rsidRDefault="00BC0212" w:rsidP="0032023F">
      <w:pPr>
        <w:rPr>
          <w:sz w:val="16"/>
          <w:szCs w:val="16"/>
        </w:rPr>
      </w:pPr>
      <w:r w:rsidRPr="00BC0212">
        <w:rPr>
          <w:sz w:val="16"/>
          <w:szCs w:val="16"/>
        </w:rPr>
        <w:t xml:space="preserve"> </w:t>
      </w:r>
    </w:p>
    <w:p w14:paraId="6BE28A5F" w14:textId="4C62DB51" w:rsidR="00EF2D68" w:rsidRDefault="0032023F" w:rsidP="0032023F">
      <w:pPr>
        <w:rPr>
          <w:sz w:val="24"/>
          <w:szCs w:val="24"/>
        </w:rPr>
      </w:pPr>
      <w:r w:rsidRPr="0032023F">
        <w:rPr>
          <w:sz w:val="24"/>
          <w:szCs w:val="24"/>
        </w:rPr>
        <w:t xml:space="preserve">I, ___________________________________, hereby grant to the </w:t>
      </w:r>
      <w:r w:rsidR="00A8448C">
        <w:rPr>
          <w:sz w:val="24"/>
          <w:szCs w:val="24"/>
        </w:rPr>
        <w:t>Geneva First</w:t>
      </w:r>
      <w:r w:rsidR="00EF2D68">
        <w:rPr>
          <w:sz w:val="24"/>
          <w:szCs w:val="24"/>
        </w:rPr>
        <w:t xml:space="preserve"> </w:t>
      </w:r>
      <w:r w:rsidRPr="0032023F">
        <w:rPr>
          <w:sz w:val="24"/>
          <w:szCs w:val="24"/>
        </w:rPr>
        <w:t>United Methodist Church the right to photograph, audio- or video-record my</w:t>
      </w:r>
      <w:r w:rsidR="00C34996">
        <w:rPr>
          <w:sz w:val="24"/>
          <w:szCs w:val="24"/>
        </w:rPr>
        <w:t xml:space="preserve"> image</w:t>
      </w:r>
      <w:r w:rsidRPr="0032023F">
        <w:rPr>
          <w:sz w:val="24"/>
          <w:szCs w:val="24"/>
        </w:rPr>
        <w:t xml:space="preserve"> in accordance with the Upper New York Annual Conference's Safe Sanctuaries Policy</w:t>
      </w:r>
      <w:r w:rsidR="00BD526B">
        <w:rPr>
          <w:sz w:val="24"/>
          <w:szCs w:val="24"/>
        </w:rPr>
        <w:t>,</w:t>
      </w:r>
      <w:bookmarkStart w:id="0" w:name="_GoBack"/>
      <w:bookmarkEnd w:id="0"/>
      <w:r w:rsidRPr="0032023F">
        <w:rPr>
          <w:sz w:val="24"/>
          <w:szCs w:val="24"/>
        </w:rPr>
        <w:t xml:space="preserve"> and to use the photo, audio- or video-recording, or transcript t</w:t>
      </w:r>
      <w:r w:rsidR="00CF1ECB">
        <w:rPr>
          <w:sz w:val="24"/>
          <w:szCs w:val="24"/>
        </w:rPr>
        <w:t xml:space="preserve">hereof </w:t>
      </w:r>
      <w:r w:rsidR="00E2308A">
        <w:rPr>
          <w:sz w:val="24"/>
          <w:szCs w:val="24"/>
        </w:rPr>
        <w:t>for print, web and DVDs</w:t>
      </w:r>
      <w:r w:rsidR="00C8787C">
        <w:rPr>
          <w:sz w:val="24"/>
          <w:szCs w:val="24"/>
        </w:rPr>
        <w:t>.</w:t>
      </w:r>
    </w:p>
    <w:p w14:paraId="478D4368" w14:textId="305303BA" w:rsidR="00BD526B" w:rsidRDefault="00BD526B" w:rsidP="0032023F">
      <w:pPr>
        <w:rPr>
          <w:sz w:val="24"/>
          <w:szCs w:val="24"/>
        </w:rPr>
      </w:pPr>
      <w:r>
        <w:rPr>
          <w:sz w:val="24"/>
          <w:szCs w:val="24"/>
        </w:rPr>
        <w:t>For (list children): ______________________________________________________________</w:t>
      </w:r>
    </w:p>
    <w:p w14:paraId="4E05A535" w14:textId="536929B1" w:rsidR="00BD526B" w:rsidRPr="00BD526B" w:rsidRDefault="00BD526B" w:rsidP="0032023F">
      <w:pPr>
        <w:rPr>
          <w:sz w:val="12"/>
          <w:szCs w:val="12"/>
        </w:rPr>
      </w:pPr>
      <w:r w:rsidRPr="00BD526B">
        <w:rPr>
          <w:sz w:val="12"/>
          <w:szCs w:val="12"/>
        </w:rPr>
        <w:t xml:space="preserve"> </w:t>
      </w:r>
    </w:p>
    <w:p w14:paraId="6CE3544C" w14:textId="1016B55C" w:rsidR="0032023F" w:rsidRPr="0032023F" w:rsidRDefault="0032023F" w:rsidP="0032023F">
      <w:pPr>
        <w:rPr>
          <w:sz w:val="24"/>
          <w:szCs w:val="24"/>
        </w:rPr>
      </w:pPr>
      <w:r w:rsidRPr="0032023F">
        <w:rPr>
          <w:sz w:val="24"/>
          <w:szCs w:val="24"/>
        </w:rPr>
        <w:t>Signature:</w:t>
      </w:r>
      <w:r w:rsidR="004E593C">
        <w:rPr>
          <w:sz w:val="24"/>
          <w:szCs w:val="24"/>
        </w:rPr>
        <w:t xml:space="preserve"> </w:t>
      </w:r>
      <w:r w:rsidRPr="0032023F">
        <w:rPr>
          <w:sz w:val="24"/>
          <w:szCs w:val="24"/>
        </w:rPr>
        <w:t>__________________________________________________</w:t>
      </w:r>
      <w:r w:rsidR="00C34996">
        <w:rPr>
          <w:sz w:val="24"/>
          <w:szCs w:val="24"/>
        </w:rPr>
        <w:t>_________________</w:t>
      </w:r>
      <w:r w:rsidRPr="0032023F">
        <w:rPr>
          <w:sz w:val="24"/>
          <w:szCs w:val="24"/>
        </w:rPr>
        <w:t xml:space="preserve">_ </w:t>
      </w:r>
    </w:p>
    <w:p w14:paraId="6825D620" w14:textId="523842D8" w:rsidR="0032023F" w:rsidRPr="0032023F" w:rsidRDefault="00BD526B" w:rsidP="0032023F">
      <w:pPr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14:paraId="0E9486D5" w14:textId="77777777" w:rsidR="0032023F" w:rsidRPr="0032023F" w:rsidRDefault="0032023F" w:rsidP="0032023F">
      <w:pPr>
        <w:rPr>
          <w:sz w:val="24"/>
          <w:szCs w:val="24"/>
        </w:rPr>
      </w:pPr>
      <w:r w:rsidRPr="0032023F">
        <w:rPr>
          <w:sz w:val="24"/>
          <w:szCs w:val="24"/>
        </w:rPr>
        <w:t>Address: __________________________________</w:t>
      </w:r>
      <w:r w:rsidR="00EF2D68">
        <w:rPr>
          <w:sz w:val="24"/>
          <w:szCs w:val="24"/>
        </w:rPr>
        <w:t>____________________________________</w:t>
      </w:r>
    </w:p>
    <w:p w14:paraId="06C76A7E" w14:textId="77777777" w:rsidR="00BD526B" w:rsidRDefault="00BD526B" w:rsidP="0032023F">
      <w:pPr>
        <w:rPr>
          <w:sz w:val="12"/>
          <w:szCs w:val="12"/>
        </w:rPr>
      </w:pPr>
    </w:p>
    <w:p w14:paraId="309104B5" w14:textId="7EAB256B" w:rsidR="00EF2D68" w:rsidRPr="0032023F" w:rsidRDefault="00EF2D68" w:rsidP="0032023F">
      <w:pPr>
        <w:rPr>
          <w:sz w:val="24"/>
          <w:szCs w:val="24"/>
        </w:rPr>
      </w:pPr>
      <w:r>
        <w:rPr>
          <w:sz w:val="24"/>
          <w:szCs w:val="24"/>
        </w:rPr>
        <w:t>Phone: _______________________________________________________________________</w:t>
      </w:r>
    </w:p>
    <w:p w14:paraId="466E59E3" w14:textId="2588C8E8" w:rsidR="0032023F" w:rsidRPr="00BC0212" w:rsidRDefault="00BC0212" w:rsidP="0032023F">
      <w:pPr>
        <w:rPr>
          <w:sz w:val="12"/>
          <w:szCs w:val="12"/>
        </w:rPr>
      </w:pPr>
      <w:r w:rsidRPr="00BC0212">
        <w:rPr>
          <w:sz w:val="12"/>
          <w:szCs w:val="12"/>
        </w:rPr>
        <w:t xml:space="preserve"> </w:t>
      </w:r>
    </w:p>
    <w:p w14:paraId="127B33E8" w14:textId="768A894F" w:rsidR="00372877" w:rsidRDefault="0032023F">
      <w:pPr>
        <w:rPr>
          <w:sz w:val="24"/>
          <w:szCs w:val="24"/>
        </w:rPr>
      </w:pPr>
      <w:r w:rsidRPr="0032023F">
        <w:rPr>
          <w:sz w:val="24"/>
          <w:szCs w:val="24"/>
        </w:rPr>
        <w:t>Date: __________________________</w:t>
      </w:r>
    </w:p>
    <w:p w14:paraId="3BC283ED" w14:textId="26A0DB09" w:rsidR="00BC0212" w:rsidRPr="00BC0212" w:rsidRDefault="00BC0212">
      <w:pPr>
        <w:rPr>
          <w:sz w:val="16"/>
          <w:szCs w:val="16"/>
        </w:rPr>
      </w:pPr>
      <w:r w:rsidRPr="00BC0212">
        <w:rPr>
          <w:sz w:val="16"/>
          <w:szCs w:val="16"/>
        </w:rPr>
        <w:t xml:space="preserve"> </w:t>
      </w:r>
    </w:p>
    <w:p w14:paraId="35F163BB" w14:textId="77777777" w:rsidR="00BC0212" w:rsidRPr="00EF2D68" w:rsidRDefault="00BC0212" w:rsidP="00BC02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Geneva First</w:t>
      </w:r>
      <w:r w:rsidRPr="00EF2D68">
        <w:rPr>
          <w:b/>
          <w:sz w:val="32"/>
          <w:szCs w:val="32"/>
        </w:rPr>
        <w:t xml:space="preserve"> United Methodist Church</w:t>
      </w:r>
    </w:p>
    <w:p w14:paraId="088BCED5" w14:textId="77777777" w:rsidR="00BC0212" w:rsidRPr="0032023F" w:rsidRDefault="00BC0212" w:rsidP="00BC0212">
      <w:pPr>
        <w:jc w:val="center"/>
        <w:rPr>
          <w:sz w:val="32"/>
          <w:szCs w:val="32"/>
        </w:rPr>
      </w:pPr>
      <w:r w:rsidRPr="0032023F">
        <w:rPr>
          <w:sz w:val="32"/>
          <w:szCs w:val="32"/>
        </w:rPr>
        <w:t>Photo</w:t>
      </w:r>
      <w:r>
        <w:rPr>
          <w:sz w:val="32"/>
          <w:szCs w:val="32"/>
        </w:rPr>
        <w:t>/ Video/ Audio</w:t>
      </w:r>
      <w:r w:rsidRPr="0032023F">
        <w:rPr>
          <w:sz w:val="32"/>
          <w:szCs w:val="32"/>
        </w:rPr>
        <w:t xml:space="preserve"> Release Form</w:t>
      </w:r>
    </w:p>
    <w:p w14:paraId="279695FF" w14:textId="098EA17E" w:rsidR="00A8448C" w:rsidRPr="00BC0212" w:rsidRDefault="00BC0212" w:rsidP="00A8448C">
      <w:pPr>
        <w:rPr>
          <w:sz w:val="16"/>
          <w:szCs w:val="16"/>
        </w:rPr>
      </w:pPr>
      <w:r w:rsidRPr="00BC0212">
        <w:rPr>
          <w:sz w:val="16"/>
          <w:szCs w:val="16"/>
        </w:rPr>
        <w:t xml:space="preserve"> </w:t>
      </w:r>
    </w:p>
    <w:p w14:paraId="5705184C" w14:textId="032641AF" w:rsidR="00A8448C" w:rsidRPr="0032023F" w:rsidRDefault="00A8448C" w:rsidP="00A8448C">
      <w:pPr>
        <w:rPr>
          <w:sz w:val="24"/>
          <w:szCs w:val="24"/>
        </w:rPr>
      </w:pPr>
      <w:r w:rsidRPr="0032023F">
        <w:rPr>
          <w:sz w:val="24"/>
          <w:szCs w:val="24"/>
        </w:rPr>
        <w:t xml:space="preserve">I, ___________________________________, hereby grant to the </w:t>
      </w:r>
      <w:r>
        <w:rPr>
          <w:sz w:val="24"/>
          <w:szCs w:val="24"/>
        </w:rPr>
        <w:t xml:space="preserve">Geneva First </w:t>
      </w:r>
      <w:r w:rsidRPr="0032023F">
        <w:rPr>
          <w:sz w:val="24"/>
          <w:szCs w:val="24"/>
        </w:rPr>
        <w:t>United Methodist Church the right to photograph, audio- or video-record my</w:t>
      </w:r>
      <w:r>
        <w:rPr>
          <w:sz w:val="24"/>
          <w:szCs w:val="24"/>
        </w:rPr>
        <w:t xml:space="preserve"> image</w:t>
      </w:r>
      <w:r w:rsidRPr="0032023F">
        <w:rPr>
          <w:sz w:val="24"/>
          <w:szCs w:val="24"/>
        </w:rPr>
        <w:t xml:space="preserve"> in accordance with the Upper New York Annual Conference's Safe Sanctuaries Policy</w:t>
      </w:r>
      <w:r w:rsidR="00BD526B">
        <w:rPr>
          <w:sz w:val="24"/>
          <w:szCs w:val="24"/>
        </w:rPr>
        <w:t>,</w:t>
      </w:r>
      <w:r w:rsidRPr="0032023F">
        <w:rPr>
          <w:sz w:val="24"/>
          <w:szCs w:val="24"/>
        </w:rPr>
        <w:t xml:space="preserve"> and to use the photo, audio- or video-recording, or transcript t</w:t>
      </w:r>
      <w:r>
        <w:rPr>
          <w:sz w:val="24"/>
          <w:szCs w:val="24"/>
        </w:rPr>
        <w:t>hereof for print, web and DVDs.</w:t>
      </w:r>
    </w:p>
    <w:p w14:paraId="7B5E964F" w14:textId="3EF09BD1" w:rsidR="00BD526B" w:rsidRDefault="00BD526B" w:rsidP="00BD526B">
      <w:pPr>
        <w:rPr>
          <w:sz w:val="24"/>
          <w:szCs w:val="24"/>
        </w:rPr>
      </w:pPr>
      <w:r>
        <w:rPr>
          <w:sz w:val="24"/>
          <w:szCs w:val="24"/>
        </w:rPr>
        <w:t>For (list children): _____________________________________________________________</w:t>
      </w:r>
      <w:r>
        <w:rPr>
          <w:sz w:val="24"/>
          <w:szCs w:val="24"/>
        </w:rPr>
        <w:t>_</w:t>
      </w:r>
    </w:p>
    <w:p w14:paraId="76B95F3D" w14:textId="77777777" w:rsidR="00BD526B" w:rsidRPr="00BD526B" w:rsidRDefault="00BD526B" w:rsidP="00BD526B">
      <w:pPr>
        <w:rPr>
          <w:sz w:val="12"/>
          <w:szCs w:val="12"/>
        </w:rPr>
      </w:pPr>
      <w:r w:rsidRPr="00BD526B">
        <w:rPr>
          <w:sz w:val="12"/>
          <w:szCs w:val="12"/>
        </w:rPr>
        <w:t xml:space="preserve"> </w:t>
      </w:r>
    </w:p>
    <w:p w14:paraId="4087A1D1" w14:textId="77777777" w:rsidR="00BD526B" w:rsidRPr="0032023F" w:rsidRDefault="00BD526B" w:rsidP="00BD526B">
      <w:pPr>
        <w:rPr>
          <w:sz w:val="24"/>
          <w:szCs w:val="24"/>
        </w:rPr>
      </w:pPr>
      <w:r w:rsidRPr="0032023F">
        <w:rPr>
          <w:sz w:val="24"/>
          <w:szCs w:val="24"/>
        </w:rPr>
        <w:t>Signature:</w:t>
      </w:r>
      <w:r>
        <w:rPr>
          <w:sz w:val="24"/>
          <w:szCs w:val="24"/>
        </w:rPr>
        <w:t xml:space="preserve"> </w:t>
      </w:r>
      <w:r w:rsidRPr="0032023F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</w:t>
      </w:r>
      <w:r w:rsidRPr="0032023F">
        <w:rPr>
          <w:sz w:val="24"/>
          <w:szCs w:val="24"/>
        </w:rPr>
        <w:t xml:space="preserve">_ </w:t>
      </w:r>
    </w:p>
    <w:p w14:paraId="2E57B61A" w14:textId="77777777" w:rsidR="00BD526B" w:rsidRPr="0032023F" w:rsidRDefault="00BD526B" w:rsidP="00BD526B">
      <w:pPr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14:paraId="75F1E1DA" w14:textId="77777777" w:rsidR="00BD526B" w:rsidRPr="0032023F" w:rsidRDefault="00BD526B" w:rsidP="00BD526B">
      <w:pPr>
        <w:rPr>
          <w:sz w:val="24"/>
          <w:szCs w:val="24"/>
        </w:rPr>
      </w:pPr>
      <w:r w:rsidRPr="0032023F">
        <w:rPr>
          <w:sz w:val="24"/>
          <w:szCs w:val="24"/>
        </w:rPr>
        <w:t>Address: __________________________________</w:t>
      </w:r>
      <w:r>
        <w:rPr>
          <w:sz w:val="24"/>
          <w:szCs w:val="24"/>
        </w:rPr>
        <w:t>____________________________________</w:t>
      </w:r>
    </w:p>
    <w:p w14:paraId="5B72634D" w14:textId="77777777" w:rsidR="00BD526B" w:rsidRDefault="00BD526B" w:rsidP="00BD526B">
      <w:pPr>
        <w:rPr>
          <w:sz w:val="12"/>
          <w:szCs w:val="12"/>
        </w:rPr>
      </w:pPr>
    </w:p>
    <w:p w14:paraId="4E586B98" w14:textId="77777777" w:rsidR="00BD526B" w:rsidRPr="0032023F" w:rsidRDefault="00BD526B" w:rsidP="00BD526B">
      <w:pPr>
        <w:rPr>
          <w:sz w:val="24"/>
          <w:szCs w:val="24"/>
        </w:rPr>
      </w:pPr>
      <w:r>
        <w:rPr>
          <w:sz w:val="24"/>
          <w:szCs w:val="24"/>
        </w:rPr>
        <w:t>Phone: _______________________________________________________________________</w:t>
      </w:r>
    </w:p>
    <w:p w14:paraId="31249244" w14:textId="77777777" w:rsidR="00BD526B" w:rsidRPr="00BC0212" w:rsidRDefault="00BD526B" w:rsidP="00BD526B">
      <w:pPr>
        <w:rPr>
          <w:sz w:val="12"/>
          <w:szCs w:val="12"/>
        </w:rPr>
      </w:pPr>
      <w:r w:rsidRPr="00BC0212">
        <w:rPr>
          <w:sz w:val="12"/>
          <w:szCs w:val="12"/>
        </w:rPr>
        <w:t xml:space="preserve"> </w:t>
      </w:r>
    </w:p>
    <w:p w14:paraId="6D0D0570" w14:textId="610FAF15" w:rsidR="00A8448C" w:rsidRPr="0032023F" w:rsidRDefault="00BD526B" w:rsidP="00BD526B">
      <w:pPr>
        <w:rPr>
          <w:sz w:val="24"/>
          <w:szCs w:val="24"/>
        </w:rPr>
      </w:pPr>
      <w:r w:rsidRPr="0032023F">
        <w:rPr>
          <w:sz w:val="24"/>
          <w:szCs w:val="24"/>
        </w:rPr>
        <w:t>Date: __________________________</w:t>
      </w:r>
    </w:p>
    <w:sectPr w:rsidR="00A8448C" w:rsidRPr="0032023F" w:rsidSect="00BD526B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47"/>
    <w:rsid w:val="00164847"/>
    <w:rsid w:val="001B24BB"/>
    <w:rsid w:val="00270198"/>
    <w:rsid w:val="0032023F"/>
    <w:rsid w:val="00372877"/>
    <w:rsid w:val="00424390"/>
    <w:rsid w:val="004E593C"/>
    <w:rsid w:val="00687A8C"/>
    <w:rsid w:val="009C18DF"/>
    <w:rsid w:val="00A4729B"/>
    <w:rsid w:val="00A8448C"/>
    <w:rsid w:val="00BC0212"/>
    <w:rsid w:val="00BD526B"/>
    <w:rsid w:val="00C34996"/>
    <w:rsid w:val="00C8787C"/>
    <w:rsid w:val="00CF1ECB"/>
    <w:rsid w:val="00E2308A"/>
    <w:rsid w:val="00EF2D68"/>
    <w:rsid w:val="00E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BA3F"/>
  <w15:chartTrackingRefBased/>
  <w15:docId w15:val="{808A1562-B3B3-47E0-8C84-C4D41D41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8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vischi\Desktop\Photo%20Releas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Release Form.dot</Template>
  <TotalTime>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Vischi</dc:creator>
  <cp:keywords/>
  <cp:lastModifiedBy>Faye Stowell</cp:lastModifiedBy>
  <cp:revision>4</cp:revision>
  <dcterms:created xsi:type="dcterms:W3CDTF">2019-02-14T22:29:00Z</dcterms:created>
  <dcterms:modified xsi:type="dcterms:W3CDTF">2019-04-15T13:45:00Z</dcterms:modified>
</cp:coreProperties>
</file>